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3" w:rsidRPr="00920851" w:rsidRDefault="00273623" w:rsidP="00920851">
      <w:pPr>
        <w:jc w:val="center"/>
        <w:rPr>
          <w:b/>
          <w:sz w:val="28"/>
          <w:szCs w:val="28"/>
        </w:rPr>
      </w:pPr>
      <w:r w:rsidRPr="00920851">
        <w:rPr>
          <w:b/>
          <w:sz w:val="28"/>
          <w:szCs w:val="28"/>
        </w:rPr>
        <w:t>Ένα Μάθημα Ζωής για τα φετινά Χριστούγεννα</w:t>
      </w:r>
    </w:p>
    <w:p w:rsidR="00273623" w:rsidRDefault="00273623" w:rsidP="00920851">
      <w:pPr>
        <w:jc w:val="both"/>
      </w:pPr>
    </w:p>
    <w:p w:rsidR="00273623" w:rsidRDefault="00273623" w:rsidP="00920851">
      <w:pPr>
        <w:jc w:val="both"/>
      </w:pPr>
      <w:r>
        <w:t xml:space="preserve">Το όνομά της </w:t>
      </w:r>
      <w:r>
        <w:rPr>
          <w:lang w:val="en-US"/>
        </w:rPr>
        <w:t>Heather</w:t>
      </w:r>
      <w:r w:rsidRPr="00920851">
        <w:t xml:space="preserve"> </w:t>
      </w:r>
      <w:r>
        <w:rPr>
          <w:lang w:val="en-US"/>
        </w:rPr>
        <w:t>McManamy</w:t>
      </w:r>
      <w:r w:rsidRPr="00920851">
        <w:t xml:space="preserve"> </w:t>
      </w:r>
      <w:r>
        <w:t>και διαγνώστηκε με καρκίνο του μαστού το 2013, σε ηλικία 34 ετών. Δεν την γνωρίζαμε, νομίζω όμως ότι το γράμμα που έστειλε στην κόρη της και ανέβασε σε ιστοσελίδα κοινωνικής δικτύωσης ο σύζυγός της και αναδημοσιεύτηκε σε πολλές ιστοσελίδες</w:t>
      </w:r>
      <w:r w:rsidRPr="00920851">
        <w:t xml:space="preserve"> </w:t>
      </w:r>
      <w:r>
        <w:t xml:space="preserve">είναι ένα </w:t>
      </w:r>
      <w:r w:rsidRPr="00920851">
        <w:rPr>
          <w:b/>
        </w:rPr>
        <w:t>μάθημα ζωής για τα φετινά Χριστούγεννα</w:t>
      </w:r>
      <w:r>
        <w:t xml:space="preserve">. </w:t>
      </w:r>
    </w:p>
    <w:p w:rsidR="00273623" w:rsidRDefault="00273623" w:rsidP="00920851">
      <w:pPr>
        <w:pStyle w:val="NormalWeb"/>
        <w:shd w:val="clear" w:color="auto" w:fill="FFFFFF"/>
        <w:spacing w:line="324" w:lineRule="atLeast"/>
        <w:jc w:val="both"/>
        <w:rPr>
          <w:rStyle w:val="Emphasis"/>
          <w:rFonts w:ascii="Calibri" w:hAnsi="Calibri" w:cs="Arial"/>
          <w:color w:val="333333"/>
          <w:sz w:val="22"/>
          <w:szCs w:val="22"/>
        </w:rPr>
      </w:pP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 xml:space="preserve">«Λοιπόν... Έχω μερικά καλά και μερικά άσχημα νέα. Τα κακά νέα είναι, προφανώς, ότι είμαι νεκρή. Τα καλά νέα, αν διαβάζετε αυτό, είναι ότι εσείς δεν είστε (εκτός αν υπάρχει Wi-Fi στη μετά θάνατον ζωή). Ναι, αυτό είναι χάλια. Είναι χάλια, αλλά </w:t>
      </w:r>
      <w:r w:rsidRPr="00906B34">
        <w:rPr>
          <w:rStyle w:val="Emphasis"/>
          <w:rFonts w:ascii="Calibri" w:hAnsi="Calibri" w:cs="Arial"/>
          <w:b/>
          <w:color w:val="333333"/>
          <w:sz w:val="22"/>
          <w:szCs w:val="22"/>
        </w:rPr>
        <w:t>είμαι τόσο χαρούμενη που έζησα μια ζωή τόσο γεμάτη από αγάπη, χαρά και εκπληκτικούς φίλους</w:t>
      </w:r>
      <w:r w:rsidRPr="00920851">
        <w:rPr>
          <w:rStyle w:val="Emphasis"/>
          <w:rFonts w:ascii="Calibri" w:hAnsi="Calibri" w:cs="Arial"/>
          <w:color w:val="333333"/>
          <w:sz w:val="22"/>
          <w:szCs w:val="22"/>
        </w:rPr>
        <w:t xml:space="preserve">. Είμαι τόσο τυχερή που με ειλικρίνεια μπορώ να πω ότι δεν έχω μετανιώσει για τίποτα και ότι </w:t>
      </w:r>
      <w:r w:rsidRPr="00906B34">
        <w:rPr>
          <w:rStyle w:val="Emphasis"/>
          <w:rFonts w:ascii="Calibri" w:hAnsi="Calibri" w:cs="Arial"/>
          <w:b/>
          <w:color w:val="333333"/>
          <w:sz w:val="22"/>
          <w:szCs w:val="22"/>
        </w:rPr>
        <w:t>πέρασα τη ζωή μου ζώντας στο έπακρο</w:t>
      </w:r>
      <w:r w:rsidRPr="00920851">
        <w:rPr>
          <w:rStyle w:val="Emphasis"/>
          <w:rFonts w:ascii="Calibri" w:hAnsi="Calibri" w:cs="Arial"/>
          <w:color w:val="333333"/>
          <w:sz w:val="22"/>
          <w:szCs w:val="22"/>
        </w:rPr>
        <w:t xml:space="preserve">. Σας αγαπώ όλους και σας </w:t>
      </w:r>
      <w:r w:rsidRPr="00B512A1">
        <w:rPr>
          <w:rStyle w:val="Emphasis"/>
          <w:rFonts w:ascii="Calibri" w:hAnsi="Calibri" w:cs="Arial"/>
          <w:b/>
          <w:color w:val="333333"/>
          <w:sz w:val="22"/>
          <w:szCs w:val="22"/>
        </w:rPr>
        <w:t>ευχαριστώ</w:t>
      </w:r>
      <w:r w:rsidRPr="00920851">
        <w:rPr>
          <w:rStyle w:val="Emphasis"/>
          <w:rFonts w:ascii="Calibri" w:hAnsi="Calibri" w:cs="Arial"/>
          <w:color w:val="333333"/>
          <w:sz w:val="22"/>
          <w:szCs w:val="22"/>
        </w:rPr>
        <w:t xml:space="preserve"> για αυτή την τρομερή ζωή.</w:t>
      </w:r>
    </w:p>
    <w:p w:rsidR="00273623" w:rsidRPr="00906B34" w:rsidRDefault="00273623" w:rsidP="00920851">
      <w:pPr>
        <w:pStyle w:val="NormalWeb"/>
        <w:shd w:val="clear" w:color="auto" w:fill="FFFFFF"/>
        <w:spacing w:line="324" w:lineRule="atLeast"/>
        <w:jc w:val="both"/>
        <w:rPr>
          <w:rFonts w:ascii="Calibri" w:hAnsi="Calibri" w:cs="Arial"/>
          <w:b/>
          <w:i/>
          <w:color w:val="333333"/>
          <w:sz w:val="22"/>
          <w:szCs w:val="22"/>
        </w:rPr>
      </w:pPr>
      <w:r w:rsidRPr="00920851">
        <w:rPr>
          <w:rStyle w:val="Emphasis"/>
          <w:rFonts w:ascii="Calibri" w:hAnsi="Calibri" w:cs="Arial"/>
          <w:color w:val="333333"/>
          <w:sz w:val="22"/>
          <w:szCs w:val="22"/>
        </w:rPr>
        <w:t xml:space="preserve">Σε όποια θρησκεία και αν πιστεύετε, τη σέβομαι. Ωστόσο, να σέβεστε και αυτούς που δεν πιστεύουν. Σας παρακαλώ πολύ πολύ... μην πείτε στην Brianna, την κόρη μου, ότι είμαι στον Παράδεισο. Στο μυαλό της, αυτό θα σημαίνει ότι επέλεξα να είμαι κάπου αλλού και όχι μαζί της. Στην πραγματικότητα, έκανα ό,τι μπορούσα για να είμαι εδώ μαζί της, αφού </w:t>
      </w:r>
      <w:r w:rsidRPr="00906B34">
        <w:rPr>
          <w:rStyle w:val="Emphasis"/>
          <w:rFonts w:ascii="Calibri" w:hAnsi="Calibri" w:cs="Arial"/>
          <w:b/>
          <w:color w:val="333333"/>
          <w:sz w:val="22"/>
          <w:szCs w:val="22"/>
        </w:rPr>
        <w:t>δεν υπάρχει κανένα άλλο μέρος στον κόσμο που θα προτιμούσα να είμαι.</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Σας παρακαλώ μην την μπερδέψετε και μην την κάνετε να πιστέψει έστω και για μια στιγμή ότι αυτό δεν είναι αλήθεια. Επειδή, δεν είμαι στον Παράδεισο. Είμαι εδώ. Αλλά δεν βρίσκομαι πλέον στο μίζερο σώμα μου, που στράφηκε εναντίον μου. </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 xml:space="preserve">Η ενέργειά μου, η αγάπη μου, το γέλιο μου, οι απίστευτες αναμνήσεις, είναι όλα εδώ μαζί σας. </w:t>
      </w:r>
      <w:r w:rsidRPr="00906B34">
        <w:rPr>
          <w:rStyle w:val="Emphasis"/>
          <w:rFonts w:ascii="Calibri" w:hAnsi="Calibri" w:cs="Arial"/>
          <w:b/>
          <w:color w:val="333333"/>
          <w:sz w:val="22"/>
          <w:szCs w:val="22"/>
        </w:rPr>
        <w:t>Παρακαλώ μην με σκεφτείτε με οίκτο ή θλίψη. Χαμογελάστε, γνωρίζοντας ότι περάσαμε υπέροχα μαζί</w:t>
      </w:r>
      <w:r w:rsidRPr="00920851">
        <w:rPr>
          <w:rStyle w:val="Emphasis"/>
          <w:rFonts w:ascii="Calibri" w:hAnsi="Calibri" w:cs="Arial"/>
          <w:color w:val="333333"/>
          <w:sz w:val="22"/>
          <w:szCs w:val="22"/>
        </w:rPr>
        <w:t>.</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Μισώ να κάνω τους ανθρώπους λυπημένους. Περισσότερο από οτιδήποτε άλλο, μου αρέσει να κάνω τους ανθρώπους να χαμογελούν, γι 'αυτό σας παρακαλώ, αντί να νιώθετε θλίψη για μένα, να γελάτε με τις αναμνήσεις που δημιουργήσαμε μαζί. Σας παρακαλώ να λέτε ιστορίες στην Brianna για να ξέρει πόσο πολύ την αγαπώ και πόσο περήφανη θα είμαι πάντα γι 'αυτήν (κάντε με να φανώ πιο cool απ' ότι είμαι).</w:t>
      </w:r>
    </w:p>
    <w:p w:rsidR="00273623" w:rsidRPr="00906B34" w:rsidRDefault="00273623" w:rsidP="00920851">
      <w:pPr>
        <w:pStyle w:val="NormalWeb"/>
        <w:shd w:val="clear" w:color="auto" w:fill="FFFFFF"/>
        <w:spacing w:line="324" w:lineRule="atLeast"/>
        <w:jc w:val="both"/>
        <w:rPr>
          <w:rFonts w:ascii="Calibri" w:hAnsi="Calibri" w:cs="Arial"/>
          <w:b/>
          <w:i/>
          <w:color w:val="333333"/>
          <w:sz w:val="22"/>
          <w:szCs w:val="22"/>
        </w:rPr>
      </w:pPr>
      <w:r w:rsidRPr="00920851">
        <w:rPr>
          <w:rStyle w:val="Emphasis"/>
          <w:rFonts w:ascii="Calibri" w:hAnsi="Calibri" w:cs="Arial"/>
          <w:color w:val="333333"/>
          <w:sz w:val="22"/>
          <w:szCs w:val="22"/>
        </w:rPr>
        <w:t xml:space="preserve">Γιατί δεν λατρεύω τίποτα άλλο περισσότερο από το να είμαι η μαμά της. Τίποτα. </w:t>
      </w:r>
      <w:r w:rsidRPr="00906B34">
        <w:rPr>
          <w:rStyle w:val="Emphasis"/>
          <w:rFonts w:ascii="Calibri" w:hAnsi="Calibri" w:cs="Arial"/>
          <w:b/>
          <w:color w:val="333333"/>
          <w:sz w:val="22"/>
          <w:szCs w:val="22"/>
        </w:rPr>
        <w:t>Κάθε στιγμή μαζί της ή</w:t>
      </w:r>
      <w:r>
        <w:rPr>
          <w:rStyle w:val="Emphasis"/>
          <w:rFonts w:ascii="Calibri" w:hAnsi="Calibri" w:cs="Arial"/>
          <w:b/>
          <w:color w:val="333333"/>
          <w:sz w:val="22"/>
          <w:szCs w:val="22"/>
        </w:rPr>
        <w:t>ταν μια ευτυχία που δεν μπορούσα</w:t>
      </w:r>
      <w:r w:rsidRPr="00906B34">
        <w:rPr>
          <w:rStyle w:val="Emphasis"/>
          <w:rFonts w:ascii="Calibri" w:hAnsi="Calibri" w:cs="Arial"/>
          <w:b/>
          <w:color w:val="333333"/>
          <w:sz w:val="22"/>
          <w:szCs w:val="22"/>
        </w:rPr>
        <w:t xml:space="preserve"> καν να φανταστώ, μέχρι που εκείνη ήρθε στον κόσμο μας.</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Και μην λέτε ότι</w:t>
      </w:r>
      <w:r w:rsidRPr="00920851">
        <w:rPr>
          <w:rStyle w:val="apple-converted-space"/>
          <w:rFonts w:ascii="Calibri" w:hAnsi="Calibri" w:cs="Arial"/>
          <w:i/>
          <w:iCs/>
          <w:color w:val="333333"/>
          <w:sz w:val="22"/>
          <w:szCs w:val="22"/>
        </w:rPr>
        <w:t> </w:t>
      </w:r>
      <w:r w:rsidRPr="00920851">
        <w:rPr>
          <w:rStyle w:val="Strong"/>
          <w:rFonts w:ascii="Calibri" w:hAnsi="Calibri" w:cs="Arial"/>
          <w:i/>
          <w:iCs/>
          <w:color w:val="333333"/>
          <w:sz w:val="22"/>
          <w:szCs w:val="22"/>
        </w:rPr>
        <w:t>έχασα από τον καρκίνο</w:t>
      </w:r>
      <w:r w:rsidRPr="00920851">
        <w:rPr>
          <w:rStyle w:val="Emphasis"/>
          <w:rFonts w:ascii="Calibri" w:hAnsi="Calibri" w:cs="Arial"/>
          <w:color w:val="333333"/>
          <w:sz w:val="22"/>
          <w:szCs w:val="22"/>
        </w:rPr>
        <w:t xml:space="preserve">. Επειδή ο καρκίνος μπορεί να πήρε σχεδόν τα πάντα από μένα, αλλά </w:t>
      </w:r>
      <w:r w:rsidRPr="00906B34">
        <w:rPr>
          <w:rStyle w:val="Emphasis"/>
          <w:rFonts w:ascii="Calibri" w:hAnsi="Calibri" w:cs="Arial"/>
          <w:b/>
          <w:color w:val="333333"/>
          <w:sz w:val="22"/>
          <w:szCs w:val="22"/>
        </w:rPr>
        <w:t>ποτέ δεν μου πήρε την αγάπη ή την ελπίδα ή τη χαρά μου</w:t>
      </w:r>
      <w:r w:rsidRPr="00920851">
        <w:rPr>
          <w:rStyle w:val="Emphasis"/>
          <w:rFonts w:ascii="Calibri" w:hAnsi="Calibri" w:cs="Arial"/>
          <w:color w:val="333333"/>
          <w:sz w:val="22"/>
          <w:szCs w:val="22"/>
        </w:rPr>
        <w:t xml:space="preserve">. Δεν ήταν μια «μάχη» ήταν απλά η ζωή, η οποία είναι συχνά βάναυση και άδικη. Δεν έχασα, διάολε. </w:t>
      </w:r>
      <w:r w:rsidRPr="00906B34">
        <w:rPr>
          <w:rStyle w:val="Emphasis"/>
          <w:rFonts w:ascii="Calibri" w:hAnsi="Calibri" w:cs="Arial"/>
          <w:b/>
          <w:color w:val="333333"/>
          <w:sz w:val="22"/>
          <w:szCs w:val="22"/>
        </w:rPr>
        <w:t>Ο τρόπος που έζησα για χρόνια με τον καρκίνο είναι κάτι το οποίο θεωρώ πολύ μεγάλη νίκη.</w:t>
      </w:r>
      <w:r w:rsidRPr="00920851">
        <w:rPr>
          <w:rStyle w:val="Emphasis"/>
          <w:rFonts w:ascii="Calibri" w:hAnsi="Calibri" w:cs="Arial"/>
          <w:color w:val="333333"/>
          <w:sz w:val="22"/>
          <w:szCs w:val="22"/>
        </w:rPr>
        <w:t xml:space="preserve"> Να το θυμάστε αυτό.</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 xml:space="preserve">Το πιο σημαντικό είναι ότι </w:t>
      </w:r>
      <w:r w:rsidRPr="00906B34">
        <w:rPr>
          <w:rStyle w:val="Emphasis"/>
          <w:rFonts w:ascii="Calibri" w:hAnsi="Calibri" w:cs="Arial"/>
          <w:b/>
          <w:color w:val="333333"/>
          <w:sz w:val="22"/>
          <w:szCs w:val="22"/>
        </w:rPr>
        <w:t>ήμουν απίστευτα τυχερή που πέρασα πάνω από μια δεκαετία με την αγάπη της ζωής μου και καλύτερο φίλο μου, τον Jeff</w:t>
      </w:r>
      <w:r w:rsidRPr="00920851">
        <w:rPr>
          <w:rStyle w:val="Emphasis"/>
          <w:rFonts w:ascii="Calibri" w:hAnsi="Calibri" w:cs="Arial"/>
          <w:color w:val="333333"/>
          <w:sz w:val="22"/>
          <w:szCs w:val="22"/>
        </w:rPr>
        <w:t>.</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Pr>
          <w:rStyle w:val="Emphasis"/>
          <w:rFonts w:ascii="Calibri" w:hAnsi="Calibri" w:cs="Arial"/>
          <w:color w:val="333333"/>
          <w:sz w:val="22"/>
          <w:szCs w:val="22"/>
        </w:rPr>
        <w:t>Ή</w:t>
      </w:r>
      <w:r w:rsidRPr="00920851">
        <w:rPr>
          <w:rStyle w:val="Emphasis"/>
          <w:rFonts w:ascii="Calibri" w:hAnsi="Calibri" w:cs="Arial"/>
          <w:color w:val="333333"/>
          <w:sz w:val="22"/>
          <w:szCs w:val="22"/>
        </w:rPr>
        <w:t>ταν η αληθινή αγάπη και η αδελφή ψυχή μου. Κάθε μέρα ήταν γεμάτη από χαρά και αγάπη με τον Jeff δίπλα μου.</w:t>
      </w:r>
      <w:r>
        <w:rPr>
          <w:rStyle w:val="Emphasis"/>
          <w:rFonts w:ascii="Calibri" w:hAnsi="Calibri" w:cs="Arial"/>
          <w:color w:val="333333"/>
          <w:sz w:val="22"/>
          <w:szCs w:val="22"/>
        </w:rPr>
        <w:t xml:space="preserve"> </w:t>
      </w:r>
      <w:r w:rsidRPr="00920851">
        <w:rPr>
          <w:rStyle w:val="Emphasis"/>
          <w:rFonts w:ascii="Calibri" w:hAnsi="Calibri" w:cs="Arial"/>
          <w:color w:val="333333"/>
          <w:sz w:val="22"/>
          <w:szCs w:val="22"/>
        </w:rPr>
        <w:t>Είναι πραγματικά ο καλύτερος σύζυγος στον κόσμο. Στάθηκε δίπλα μου μέσα στο χάλι μου από τον καρκίνο.</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Ακόμη και στις χειρότερες μέρες που μπορείτε να φανταστείτε, βρήκαμε έναν τρόπο να γελάμε μαζί. Τον αγαπώ περισσότερο από την ίδια τη ζωή μου και πραγματικά πιστεύω ότι η αγάπη μας είναι τόσο ξεχωριστή που θα ζει για πάντα.</w:t>
      </w:r>
      <w:r>
        <w:rPr>
          <w:rStyle w:val="Emphasis"/>
          <w:rFonts w:ascii="Calibri" w:hAnsi="Calibri" w:cs="Arial"/>
          <w:color w:val="333333"/>
          <w:sz w:val="22"/>
          <w:szCs w:val="22"/>
        </w:rPr>
        <w:t xml:space="preserve"> </w:t>
      </w:r>
      <w:r w:rsidRPr="00920851">
        <w:rPr>
          <w:rStyle w:val="Emphasis"/>
          <w:rFonts w:ascii="Calibri" w:hAnsi="Calibri" w:cs="Arial"/>
          <w:color w:val="333333"/>
          <w:sz w:val="22"/>
          <w:szCs w:val="22"/>
        </w:rPr>
        <w:t>Ο χρόνος είναι το πιο πολύτιμο πράγμα σε αυτόν τον κόσμο και είμαι ευγνώμων που μοιράστηκα τη ζωή μου για τόσο πολύ καιρό με τον Jeff.</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Strong"/>
          <w:rFonts w:ascii="Calibri" w:hAnsi="Calibri" w:cs="Arial"/>
          <w:i/>
          <w:iCs/>
          <w:color w:val="333333"/>
          <w:sz w:val="22"/>
          <w:szCs w:val="22"/>
        </w:rPr>
        <w:t>Σ 'αγαπώ Jeff</w:t>
      </w:r>
      <w:r w:rsidRPr="00920851">
        <w:rPr>
          <w:rStyle w:val="Emphasis"/>
          <w:rFonts w:ascii="Calibri" w:hAnsi="Calibri" w:cs="Arial"/>
          <w:color w:val="333333"/>
          <w:sz w:val="22"/>
          <w:szCs w:val="22"/>
        </w:rPr>
        <w:t>. Πιστεύω ότι η υπέροχη Brianna είναι η αγάπη μας που πήρε ζωή, γι</w:t>
      </w:r>
      <w:r>
        <w:rPr>
          <w:rStyle w:val="Emphasis"/>
          <w:rFonts w:ascii="Calibri" w:hAnsi="Calibri" w:cs="Arial"/>
          <w:color w:val="333333"/>
          <w:sz w:val="22"/>
          <w:szCs w:val="22"/>
        </w:rPr>
        <w:t>’</w:t>
      </w:r>
      <w:r w:rsidRPr="00920851">
        <w:rPr>
          <w:rStyle w:val="Emphasis"/>
          <w:rFonts w:ascii="Calibri" w:hAnsi="Calibri" w:cs="Arial"/>
          <w:color w:val="333333"/>
          <w:sz w:val="22"/>
          <w:szCs w:val="22"/>
        </w:rPr>
        <w:t>αυτό είναι τόσο όμορφη.</w:t>
      </w:r>
      <w:r w:rsidRPr="00920851">
        <w:rPr>
          <w:rStyle w:val="apple-converted-space"/>
          <w:rFonts w:ascii="Calibri" w:hAnsi="Calibri" w:cs="Arial"/>
          <w:b/>
          <w:bCs/>
          <w:i/>
          <w:iCs/>
          <w:color w:val="333333"/>
          <w:sz w:val="22"/>
          <w:szCs w:val="22"/>
        </w:rPr>
        <w:t> </w:t>
      </w:r>
      <w:r w:rsidRPr="00920851">
        <w:rPr>
          <w:rStyle w:val="Strong"/>
          <w:rFonts w:ascii="Calibri" w:hAnsi="Calibri" w:cs="Arial"/>
          <w:i/>
          <w:iCs/>
          <w:color w:val="333333"/>
          <w:sz w:val="22"/>
          <w:szCs w:val="22"/>
        </w:rPr>
        <w:t>Ραγίζει η καρδιά μου</w:t>
      </w:r>
      <w:r w:rsidRPr="00920851">
        <w:rPr>
          <w:rStyle w:val="apple-converted-space"/>
          <w:rFonts w:ascii="Calibri" w:hAnsi="Calibri" w:cs="Arial"/>
          <w:i/>
          <w:iCs/>
          <w:color w:val="333333"/>
          <w:sz w:val="22"/>
          <w:szCs w:val="22"/>
        </w:rPr>
        <w:t> </w:t>
      </w:r>
      <w:r w:rsidRPr="00920851">
        <w:rPr>
          <w:rStyle w:val="Emphasis"/>
          <w:rFonts w:ascii="Calibri" w:hAnsi="Calibri" w:cs="Arial"/>
          <w:color w:val="333333"/>
          <w:sz w:val="22"/>
          <w:szCs w:val="22"/>
        </w:rPr>
        <w:t>που πρέπει να πω αντίο. Και αν εσείς λυπάστε το μισό από ότι εγώ ραγίζει η καρδιά μου ξανά, διότι το τελευταίο πράγμα που θα ήθελα ποτέ είναι να σας προκαλέσω λύπη.</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Ελπίζω ότι με τον καιρό, θα μπορείτε να με σκεφτείτε με χαμόγελο και γέλιο, γιατί, Θεέ μου, περάσαμε μια συναρπαστική ζωή.</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B512A1">
        <w:rPr>
          <w:rStyle w:val="Strong"/>
          <w:rFonts w:ascii="Calibri" w:hAnsi="Calibri" w:cs="Arial"/>
          <w:i/>
          <w:iCs/>
          <w:color w:val="333333"/>
          <w:sz w:val="22"/>
          <w:szCs w:val="22"/>
        </w:rPr>
        <w:t>Φίλοι</w:t>
      </w:r>
      <w:r w:rsidRPr="00B512A1">
        <w:rPr>
          <w:rStyle w:val="apple-converted-space"/>
          <w:rFonts w:ascii="Calibri" w:hAnsi="Calibri" w:cs="Arial"/>
          <w:b/>
          <w:bCs/>
          <w:i/>
          <w:iCs/>
          <w:color w:val="333333"/>
          <w:sz w:val="22"/>
          <w:szCs w:val="22"/>
        </w:rPr>
        <w:t> </w:t>
      </w:r>
      <w:r w:rsidRPr="00B512A1">
        <w:rPr>
          <w:rStyle w:val="Emphasis"/>
          <w:rFonts w:ascii="Calibri" w:hAnsi="Calibri" w:cs="Arial"/>
          <w:b/>
          <w:color w:val="333333"/>
          <w:sz w:val="22"/>
          <w:szCs w:val="22"/>
        </w:rPr>
        <w:t>μου, σας αγαπώ όλους και σας ευχαριστώ για την πιο θαυμάσια ζωή</w:t>
      </w:r>
      <w:r w:rsidRPr="00920851">
        <w:rPr>
          <w:rStyle w:val="Emphasis"/>
          <w:rFonts w:ascii="Calibri" w:hAnsi="Calibri" w:cs="Arial"/>
          <w:color w:val="333333"/>
          <w:sz w:val="22"/>
          <w:szCs w:val="22"/>
        </w:rPr>
        <w:t>! Και ευχαριστώ όλους τους καταπληκτικούς γιατρούς και νοσοκόμες που με φρόντισαν.</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 xml:space="preserve">Από τα βάθη της καρδιάς μου, εύχομαι σε όλους τους φίλους μου μια μακρά ζωή γεμάτη υγεία και </w:t>
      </w:r>
      <w:r w:rsidRPr="00906B34">
        <w:rPr>
          <w:rStyle w:val="Emphasis"/>
          <w:rFonts w:ascii="Calibri" w:hAnsi="Calibri" w:cs="Arial"/>
          <w:b/>
          <w:color w:val="333333"/>
          <w:sz w:val="22"/>
          <w:szCs w:val="22"/>
        </w:rPr>
        <w:t>ελπίζω να νιώσετε την ίδια εκτίμηση για την κάθε μέρα που ζείτε</w:t>
      </w:r>
      <w:r w:rsidRPr="00920851">
        <w:rPr>
          <w:rStyle w:val="Emphasis"/>
          <w:rFonts w:ascii="Calibri" w:hAnsi="Calibri" w:cs="Arial"/>
          <w:color w:val="333333"/>
          <w:sz w:val="22"/>
          <w:szCs w:val="22"/>
        </w:rPr>
        <w:t>. Αν πάτε στην κηδεία μου, κάντε κάτι που θα με έκανε υπερήφανη.</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 xml:space="preserve">Χορέψτε για μένα. </w:t>
      </w:r>
      <w:r w:rsidRPr="00B512A1">
        <w:rPr>
          <w:rStyle w:val="Emphasis"/>
          <w:rFonts w:ascii="Calibri" w:hAnsi="Calibri" w:cs="Arial"/>
          <w:b/>
          <w:color w:val="333333"/>
          <w:sz w:val="22"/>
          <w:szCs w:val="22"/>
        </w:rPr>
        <w:t>Γιορτάστε την ομορφιά της ζωής</w:t>
      </w:r>
      <w:r w:rsidRPr="00920851">
        <w:rPr>
          <w:rStyle w:val="Emphasis"/>
          <w:rFonts w:ascii="Calibri" w:hAnsi="Calibri" w:cs="Arial"/>
          <w:color w:val="333333"/>
          <w:sz w:val="22"/>
          <w:szCs w:val="22"/>
        </w:rPr>
        <w:t xml:space="preserve"> με ένα γαμάτο πάρτι επειδή ξέρετε ότι αυτό που θα ήθελα είναι να είμαι μαζί σας και να διασκεδάζω, και κατά ένα περίεργο τρόπο θα βρω έναν τρόπο να είμαι εκεί (ξέρετε πόσο μισώ να χάνω τη διασκέδαση).</w:t>
      </w:r>
    </w:p>
    <w:p w:rsidR="00273623" w:rsidRPr="00920851" w:rsidRDefault="00273623" w:rsidP="00920851">
      <w:pPr>
        <w:pStyle w:val="NormalWeb"/>
        <w:shd w:val="clear" w:color="auto" w:fill="FFFFFF"/>
        <w:spacing w:line="324" w:lineRule="atLeast"/>
        <w:jc w:val="both"/>
        <w:rPr>
          <w:rFonts w:ascii="Calibri" w:hAnsi="Calibri" w:cs="Arial"/>
          <w:i/>
          <w:color w:val="333333"/>
          <w:sz w:val="22"/>
          <w:szCs w:val="22"/>
        </w:rPr>
      </w:pPr>
      <w:r w:rsidRPr="00920851">
        <w:rPr>
          <w:rStyle w:val="Emphasis"/>
          <w:rFonts w:ascii="Calibri" w:hAnsi="Calibri" w:cs="Arial"/>
          <w:color w:val="333333"/>
          <w:sz w:val="22"/>
          <w:szCs w:val="22"/>
        </w:rPr>
        <w:t>Αυτό το γράμμα δεν είναι ένα αντίο, αφού θα σας ξαναδώ κάποτε.</w:t>
      </w:r>
    </w:p>
    <w:p w:rsidR="00273623" w:rsidRPr="00906B34" w:rsidRDefault="00273623" w:rsidP="00920851">
      <w:pPr>
        <w:pStyle w:val="NormalWeb"/>
        <w:shd w:val="clear" w:color="auto" w:fill="FFFFFF"/>
        <w:spacing w:line="324" w:lineRule="atLeast"/>
        <w:jc w:val="both"/>
        <w:rPr>
          <w:rFonts w:ascii="Calibri" w:hAnsi="Calibri" w:cs="Arial"/>
          <w:b/>
          <w:i/>
          <w:color w:val="333333"/>
          <w:sz w:val="22"/>
          <w:szCs w:val="22"/>
        </w:rPr>
      </w:pPr>
      <w:r w:rsidRPr="00906B34">
        <w:rPr>
          <w:rStyle w:val="Emphasis"/>
          <w:rFonts w:ascii="Calibri" w:hAnsi="Calibri" w:cs="Arial"/>
          <w:b/>
          <w:color w:val="333333"/>
          <w:sz w:val="22"/>
          <w:szCs w:val="22"/>
        </w:rPr>
        <w:t>Όμως, κάντε μου μια χάρη, βρείτε λίγα λεπτά κάθε μέρα για να αναγνωρίσετε την εύθραυστη περιπέτεια που είναι αυτή η τρελή ζωή.</w:t>
      </w:r>
    </w:p>
    <w:p w:rsidR="00273623" w:rsidRDefault="00273623" w:rsidP="00920851">
      <w:pPr>
        <w:pStyle w:val="NormalWeb"/>
        <w:shd w:val="clear" w:color="auto" w:fill="FFFFFF"/>
        <w:spacing w:line="324" w:lineRule="atLeast"/>
        <w:jc w:val="both"/>
        <w:rPr>
          <w:rStyle w:val="Emphasis"/>
          <w:rFonts w:ascii="Calibri" w:hAnsi="Calibri" w:cs="Arial"/>
          <w:b/>
          <w:color w:val="333333"/>
          <w:sz w:val="22"/>
          <w:szCs w:val="22"/>
        </w:rPr>
      </w:pPr>
      <w:r w:rsidRPr="00906B34">
        <w:rPr>
          <w:rStyle w:val="Emphasis"/>
          <w:rFonts w:ascii="Calibri" w:hAnsi="Calibri" w:cs="Arial"/>
          <w:b/>
          <w:color w:val="333333"/>
          <w:sz w:val="22"/>
          <w:szCs w:val="22"/>
        </w:rPr>
        <w:t>Και μην ξεχνάτε ποτέ: Η κάθε μέρα μετράει.»</w:t>
      </w:r>
      <w:r>
        <w:rPr>
          <w:rStyle w:val="Emphasis"/>
          <w:rFonts w:ascii="Calibri" w:hAnsi="Calibri" w:cs="Arial"/>
          <w:b/>
          <w:color w:val="333333"/>
          <w:sz w:val="22"/>
          <w:szCs w:val="22"/>
        </w:rPr>
        <w:t>.</w:t>
      </w:r>
    </w:p>
    <w:p w:rsidR="00273623" w:rsidRDefault="00273623" w:rsidP="00920851">
      <w:pPr>
        <w:pStyle w:val="NormalWeb"/>
        <w:shd w:val="clear" w:color="auto" w:fill="FFFFFF"/>
        <w:spacing w:line="324" w:lineRule="atLeast"/>
        <w:jc w:val="both"/>
        <w:rPr>
          <w:rStyle w:val="Emphasis"/>
          <w:rFonts w:ascii="Calibri" w:hAnsi="Calibri" w:cs="Arial"/>
          <w:i w:val="0"/>
          <w:color w:val="333333"/>
          <w:sz w:val="22"/>
          <w:szCs w:val="22"/>
        </w:rPr>
      </w:pPr>
    </w:p>
    <w:p w:rsidR="00273623" w:rsidRDefault="00273623" w:rsidP="00920851">
      <w:pPr>
        <w:pStyle w:val="NormalWeb"/>
        <w:shd w:val="clear" w:color="auto" w:fill="FFFFFF"/>
        <w:spacing w:line="324" w:lineRule="atLeast"/>
        <w:jc w:val="both"/>
        <w:rPr>
          <w:rStyle w:val="Emphasis"/>
          <w:rFonts w:ascii="Calibri" w:hAnsi="Calibri" w:cs="Arial"/>
          <w:i w:val="0"/>
          <w:color w:val="333333"/>
          <w:sz w:val="22"/>
          <w:szCs w:val="22"/>
        </w:rPr>
      </w:pPr>
      <w:r>
        <w:rPr>
          <w:rStyle w:val="Emphasis"/>
          <w:rFonts w:ascii="Calibri" w:hAnsi="Calibri" w:cs="Arial"/>
          <w:i w:val="0"/>
          <w:color w:val="333333"/>
          <w:sz w:val="22"/>
          <w:szCs w:val="22"/>
        </w:rPr>
        <w:t xml:space="preserve">Επέλεξα κάποια πεδία από αυτό το υπέροχο γράμμα να τα σημειώσω, γιατί </w:t>
      </w:r>
      <w:r w:rsidRPr="004A755E">
        <w:rPr>
          <w:rStyle w:val="Emphasis"/>
          <w:rFonts w:ascii="Calibri" w:hAnsi="Calibri" w:cs="Arial"/>
          <w:b/>
          <w:i w:val="0"/>
          <w:color w:val="333333"/>
          <w:sz w:val="22"/>
          <w:szCs w:val="22"/>
        </w:rPr>
        <w:t>είναι ένα μάθημα ζωής, που συχνά ξεχνάμε ή θεωρούμε δεδομένο</w:t>
      </w:r>
      <w:r>
        <w:rPr>
          <w:rStyle w:val="Emphasis"/>
          <w:rFonts w:ascii="Calibri" w:hAnsi="Calibri" w:cs="Arial"/>
          <w:i w:val="0"/>
          <w:color w:val="333333"/>
          <w:sz w:val="22"/>
          <w:szCs w:val="22"/>
        </w:rPr>
        <w:t xml:space="preserve">. Και αν όλοι μας σκεφτόμαστε λόγω των ημερών πώς θα περάσουμε τις φετινές γιορτές, ας θυμηθούμε αυτό το εξαιρετικό μάθημα ζωής από την </w:t>
      </w:r>
      <w:r w:rsidRPr="00906B34">
        <w:rPr>
          <w:rStyle w:val="Emphasis"/>
          <w:rFonts w:ascii="Calibri" w:hAnsi="Calibri" w:cs="Arial"/>
          <w:color w:val="333333"/>
          <w:sz w:val="22"/>
          <w:szCs w:val="22"/>
        </w:rPr>
        <w:t>Heather McManamy</w:t>
      </w:r>
      <w:r>
        <w:rPr>
          <w:rStyle w:val="Emphasis"/>
          <w:rFonts w:ascii="Calibri" w:hAnsi="Calibri" w:cs="Arial"/>
          <w:color w:val="333333"/>
          <w:sz w:val="22"/>
          <w:szCs w:val="22"/>
        </w:rPr>
        <w:t xml:space="preserve"> </w:t>
      </w:r>
      <w:r>
        <w:rPr>
          <w:rStyle w:val="Emphasis"/>
          <w:rFonts w:ascii="Calibri" w:hAnsi="Calibri" w:cs="Arial"/>
          <w:i w:val="0"/>
          <w:color w:val="333333"/>
          <w:sz w:val="22"/>
          <w:szCs w:val="22"/>
        </w:rPr>
        <w:t xml:space="preserve">και τα υπέροχα λόγια της </w:t>
      </w:r>
      <w:r>
        <w:rPr>
          <w:rStyle w:val="Emphasis"/>
          <w:rFonts w:ascii="Calibri" w:hAnsi="Calibri" w:cs="Arial"/>
          <w:i w:val="0"/>
          <w:color w:val="333333"/>
          <w:sz w:val="22"/>
          <w:szCs w:val="22"/>
          <w:lang w:val="en-US"/>
        </w:rPr>
        <w:t>Francoise</w:t>
      </w:r>
      <w:r w:rsidRPr="00906B34">
        <w:rPr>
          <w:rStyle w:val="Emphasis"/>
          <w:rFonts w:ascii="Calibri" w:hAnsi="Calibri" w:cs="Arial"/>
          <w:i w:val="0"/>
          <w:color w:val="333333"/>
          <w:sz w:val="22"/>
          <w:szCs w:val="22"/>
        </w:rPr>
        <w:t xml:space="preserve"> </w:t>
      </w:r>
      <w:r>
        <w:rPr>
          <w:rStyle w:val="Emphasis"/>
          <w:rFonts w:ascii="Calibri" w:hAnsi="Calibri" w:cs="Arial"/>
          <w:i w:val="0"/>
          <w:color w:val="333333"/>
          <w:sz w:val="22"/>
          <w:szCs w:val="22"/>
          <w:lang w:val="en-US"/>
        </w:rPr>
        <w:t>Heritier</w:t>
      </w:r>
      <w:r w:rsidRPr="00906B34">
        <w:rPr>
          <w:rStyle w:val="Emphasis"/>
          <w:rFonts w:ascii="Calibri" w:hAnsi="Calibri" w:cs="Arial"/>
          <w:i w:val="0"/>
          <w:color w:val="333333"/>
          <w:sz w:val="22"/>
          <w:szCs w:val="22"/>
        </w:rPr>
        <w:t xml:space="preserve"> </w:t>
      </w:r>
      <w:r>
        <w:rPr>
          <w:rStyle w:val="Emphasis"/>
          <w:rFonts w:ascii="Calibri" w:hAnsi="Calibri" w:cs="Arial"/>
          <w:i w:val="0"/>
          <w:color w:val="333333"/>
          <w:sz w:val="22"/>
          <w:szCs w:val="22"/>
        </w:rPr>
        <w:t xml:space="preserve">από </w:t>
      </w:r>
      <w:r w:rsidRPr="00906B34">
        <w:rPr>
          <w:rStyle w:val="Emphasis"/>
          <w:rFonts w:ascii="Calibri" w:hAnsi="Calibri" w:cs="Arial"/>
          <w:b/>
          <w:i w:val="0"/>
          <w:color w:val="333333"/>
          <w:sz w:val="22"/>
          <w:szCs w:val="22"/>
        </w:rPr>
        <w:t>το Αλάτι της Ζωής</w:t>
      </w:r>
      <w:r>
        <w:rPr>
          <w:rStyle w:val="Emphasis"/>
          <w:rFonts w:ascii="Calibri" w:hAnsi="Calibri" w:cs="Arial"/>
          <w:i w:val="0"/>
          <w:color w:val="333333"/>
          <w:sz w:val="22"/>
          <w:szCs w:val="22"/>
        </w:rPr>
        <w:t xml:space="preserve">: </w:t>
      </w:r>
    </w:p>
    <w:p w:rsidR="00273623" w:rsidRDefault="00273623" w:rsidP="007B0EA6">
      <w:pPr>
        <w:jc w:val="both"/>
        <w:rPr>
          <w:i/>
        </w:rPr>
      </w:pPr>
      <w:r w:rsidRPr="007B0EA6">
        <w:rPr>
          <w:i/>
        </w:rPr>
        <w:t xml:space="preserve">«Χάρηκα πάρα πολύ χθες που έλαβα την κάρτα σας και έμαθα ότι κάνετε διακοπές σε ένα ωραίο μέρος, από αυτά που όλοι ονειρευόμαστε. Βρίσκεστε λοιπόν στις ομίχλες της Σκωτίας. Αυτό βέβαια δεν σημαίνει ότι κλέψατε χρόνο για διακοπές με την έννοια ότι τον στερήσατε από κάποιον άλλον, ασθενή σας ή μη. </w:t>
      </w:r>
      <w:r w:rsidRPr="00410F13">
        <w:rPr>
          <w:b/>
          <w:i/>
        </w:rPr>
        <w:t>Μάλλον την ίδια σας τη ζωή κλέβετε καθημερινά</w:t>
      </w:r>
      <w:r>
        <w:rPr>
          <w:b/>
          <w:i/>
        </w:rPr>
        <w:t xml:space="preserve"> </w:t>
      </w:r>
      <w:r w:rsidRPr="007B0EA6">
        <w:rPr>
          <w:i/>
        </w:rPr>
        <w:t xml:space="preserve">… Πόσος χρόνος μένει στον μέσο άνθρωπο για να γευτεί το </w:t>
      </w:r>
      <w:r w:rsidRPr="00410F13">
        <w:rPr>
          <w:b/>
          <w:i/>
        </w:rPr>
        <w:t>αλάτι της ζωής</w:t>
      </w:r>
      <w:r w:rsidRPr="007B0EA6">
        <w:rPr>
          <w:i/>
        </w:rPr>
        <w:t>; Οι διακοπές, το θέατρο, ο κινηματογράφος, η όπερα, οι συναυλίες, οι εκθέσεις, το διάβασμα, η μουσική που ακούμε ή παίζουμε, οι περίπατοι στην εξοχή, οι εκδρομές, τα ταξίδια, η κηπουρική, οι επισκέψεις σε φίλους, η γλυκιά απραξία, το γράψιμο, η δημιουργία, η ονειροπόληση, ο στοχασμός, τα σπορ, τα παιχνίδια συναναστροφής, τα απλά παιχνίδια, τα σταυρόλεξα, η ξεκούραση, η κουβέντα, η φιλία, το φλερτ, ο έρωτας και –γιατί όχι;- κάποια ένοχη απόλαυση;»</w:t>
      </w:r>
    </w:p>
    <w:p w:rsidR="00273623" w:rsidRDefault="00273623" w:rsidP="007B0EA6">
      <w:pPr>
        <w:jc w:val="both"/>
        <w:rPr>
          <w:i/>
        </w:rPr>
      </w:pPr>
    </w:p>
    <w:p w:rsidR="00273623" w:rsidRPr="004E2389" w:rsidRDefault="00273623" w:rsidP="00410F13">
      <w:pPr>
        <w:jc w:val="both"/>
        <w:rPr>
          <w:b/>
        </w:rPr>
      </w:pPr>
      <w:r w:rsidRPr="004E2389">
        <w:rPr>
          <w:b/>
        </w:rPr>
        <w:t>Εάν και εσείς λοιπόν στερείστε πράγματα που συνιστούν την ομορφιά της ζωής, με την ενοχή ότι ποτέ δεν κάνετε όσα πρέπει, μήπως πρέπει</w:t>
      </w:r>
      <w:r>
        <w:rPr>
          <w:b/>
        </w:rPr>
        <w:t xml:space="preserve"> </w:t>
      </w:r>
      <w:r w:rsidRPr="004E2389">
        <w:rPr>
          <w:b/>
        </w:rPr>
        <w:t>να αναρωτηθείτε , όπως και εγώ, ποια είναι η ομορφιά της δικής σας ζωής</w:t>
      </w:r>
      <w:r>
        <w:rPr>
          <w:b/>
        </w:rPr>
        <w:t xml:space="preserve"> και να την διεκδικήσετε; </w:t>
      </w:r>
    </w:p>
    <w:p w:rsidR="00273623" w:rsidRDefault="00273623" w:rsidP="00410F13">
      <w:pPr>
        <w:jc w:val="both"/>
      </w:pPr>
    </w:p>
    <w:p w:rsidR="00273623" w:rsidRDefault="00273623" w:rsidP="00410F13">
      <w:pPr>
        <w:jc w:val="right"/>
        <w:rPr>
          <w:b/>
        </w:rPr>
      </w:pPr>
      <w:r w:rsidRPr="00410F13">
        <w:rPr>
          <w:b/>
        </w:rPr>
        <w:t>Καλές Γιορτές σε όλους</w:t>
      </w:r>
      <w:r>
        <w:rPr>
          <w:b/>
        </w:rPr>
        <w:t>, με υγεία και ό,τι επιθυμεί ο καθένας μας</w:t>
      </w:r>
    </w:p>
    <w:p w:rsidR="00273623" w:rsidRDefault="00273623" w:rsidP="00410F13">
      <w:pPr>
        <w:jc w:val="right"/>
        <w:rPr>
          <w:b/>
        </w:rPr>
      </w:pPr>
    </w:p>
    <w:p w:rsidR="00273623" w:rsidRDefault="00273623" w:rsidP="00410F13">
      <w:pPr>
        <w:jc w:val="right"/>
        <w:rPr>
          <w:b/>
        </w:rPr>
      </w:pPr>
    </w:p>
    <w:p w:rsidR="00273623" w:rsidRPr="00410F13" w:rsidRDefault="00273623" w:rsidP="00410F13">
      <w:pPr>
        <w:jc w:val="both"/>
        <w:rPr>
          <w:sz w:val="18"/>
          <w:szCs w:val="18"/>
        </w:rPr>
      </w:pPr>
      <w:r>
        <w:rPr>
          <w:sz w:val="18"/>
          <w:szCs w:val="18"/>
        </w:rPr>
        <w:t xml:space="preserve">(Στο συγκεκριμένο άρθρο αναδημοσιεύτηκαν πεδία από τον ιστότοπο </w:t>
      </w:r>
      <w:hyperlink r:id="rId4" w:history="1">
        <w:r w:rsidRPr="00CF29AE">
          <w:rPr>
            <w:rStyle w:val="Hyperlink"/>
            <w:sz w:val="18"/>
            <w:szCs w:val="18"/>
            <w:lang w:val="en-US"/>
          </w:rPr>
          <w:t>www</w:t>
        </w:r>
        <w:r w:rsidRPr="00CF29AE">
          <w:rPr>
            <w:rStyle w:val="Hyperlink"/>
            <w:sz w:val="18"/>
            <w:szCs w:val="18"/>
          </w:rPr>
          <w:t>.</w:t>
        </w:r>
        <w:r w:rsidRPr="00CF29AE">
          <w:rPr>
            <w:rStyle w:val="Hyperlink"/>
            <w:sz w:val="18"/>
            <w:szCs w:val="18"/>
            <w:lang w:val="en-US"/>
          </w:rPr>
          <w:t>thetoc</w:t>
        </w:r>
        <w:r w:rsidRPr="00CF29AE">
          <w:rPr>
            <w:rStyle w:val="Hyperlink"/>
            <w:sz w:val="18"/>
            <w:szCs w:val="18"/>
          </w:rPr>
          <w:t>.</w:t>
        </w:r>
        <w:r w:rsidRPr="00CF29AE">
          <w:rPr>
            <w:rStyle w:val="Hyperlink"/>
            <w:sz w:val="18"/>
            <w:szCs w:val="18"/>
            <w:lang w:val="en-US"/>
          </w:rPr>
          <w:t>gr</w:t>
        </w:r>
      </w:hyperlink>
      <w:r w:rsidRPr="00410F13">
        <w:rPr>
          <w:sz w:val="18"/>
          <w:szCs w:val="18"/>
        </w:rPr>
        <w:t xml:space="preserve"> </w:t>
      </w:r>
      <w:r>
        <w:rPr>
          <w:sz w:val="18"/>
          <w:szCs w:val="18"/>
        </w:rPr>
        <w:t xml:space="preserve">και από το βιβλίο της </w:t>
      </w:r>
      <w:r>
        <w:rPr>
          <w:sz w:val="18"/>
          <w:szCs w:val="18"/>
          <w:lang w:val="en-US"/>
        </w:rPr>
        <w:t>Francoise</w:t>
      </w:r>
      <w:r w:rsidRPr="00410F13">
        <w:rPr>
          <w:sz w:val="18"/>
          <w:szCs w:val="18"/>
        </w:rPr>
        <w:t xml:space="preserve"> </w:t>
      </w:r>
      <w:r>
        <w:rPr>
          <w:sz w:val="18"/>
          <w:szCs w:val="18"/>
          <w:lang w:val="en-US"/>
        </w:rPr>
        <w:t>Heritier</w:t>
      </w:r>
      <w:r w:rsidRPr="00410F13">
        <w:rPr>
          <w:sz w:val="18"/>
          <w:szCs w:val="18"/>
        </w:rPr>
        <w:t xml:space="preserve"> </w:t>
      </w:r>
      <w:r>
        <w:rPr>
          <w:sz w:val="18"/>
          <w:szCs w:val="18"/>
        </w:rPr>
        <w:t>το Αλάτι της Ζωής)</w:t>
      </w:r>
    </w:p>
    <w:p w:rsidR="00273623" w:rsidRDefault="00273623"/>
    <w:p w:rsidR="00273623" w:rsidRPr="00920851" w:rsidRDefault="00273623"/>
    <w:p w:rsidR="00273623" w:rsidRDefault="00273623"/>
    <w:p w:rsidR="00273623" w:rsidRDefault="00273623"/>
    <w:p w:rsidR="00273623" w:rsidRDefault="00273623"/>
    <w:sectPr w:rsidR="00273623" w:rsidSect="00A229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851"/>
    <w:rsid w:val="00273623"/>
    <w:rsid w:val="00410F13"/>
    <w:rsid w:val="004A755E"/>
    <w:rsid w:val="004E2389"/>
    <w:rsid w:val="006A5FE4"/>
    <w:rsid w:val="00721E08"/>
    <w:rsid w:val="007B0EA6"/>
    <w:rsid w:val="007D56EE"/>
    <w:rsid w:val="00887644"/>
    <w:rsid w:val="00906B34"/>
    <w:rsid w:val="00920851"/>
    <w:rsid w:val="00A22953"/>
    <w:rsid w:val="00A33024"/>
    <w:rsid w:val="00B06524"/>
    <w:rsid w:val="00B512A1"/>
    <w:rsid w:val="00C43341"/>
    <w:rsid w:val="00CF29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20851"/>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99"/>
    <w:qFormat/>
    <w:rsid w:val="00920851"/>
    <w:rPr>
      <w:rFonts w:cs="Times New Roman"/>
      <w:i/>
      <w:iCs/>
    </w:rPr>
  </w:style>
  <w:style w:type="character" w:customStyle="1" w:styleId="apple-converted-space">
    <w:name w:val="apple-converted-space"/>
    <w:basedOn w:val="DefaultParagraphFont"/>
    <w:uiPriority w:val="99"/>
    <w:rsid w:val="00920851"/>
    <w:rPr>
      <w:rFonts w:cs="Times New Roman"/>
    </w:rPr>
  </w:style>
  <w:style w:type="character" w:styleId="Strong">
    <w:name w:val="Strong"/>
    <w:basedOn w:val="DefaultParagraphFont"/>
    <w:uiPriority w:val="99"/>
    <w:qFormat/>
    <w:rsid w:val="00920851"/>
    <w:rPr>
      <w:rFonts w:cs="Times New Roman"/>
      <w:b/>
      <w:bCs/>
    </w:rPr>
  </w:style>
  <w:style w:type="character" w:styleId="Hyperlink">
    <w:name w:val="Hyperlink"/>
    <w:basedOn w:val="DefaultParagraphFont"/>
    <w:uiPriority w:val="99"/>
    <w:rsid w:val="00410F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2490597">
      <w:marLeft w:val="0"/>
      <w:marRight w:val="0"/>
      <w:marTop w:val="0"/>
      <w:marBottom w:val="0"/>
      <w:divBdr>
        <w:top w:val="none" w:sz="0" w:space="0" w:color="auto"/>
        <w:left w:val="none" w:sz="0" w:space="0" w:color="auto"/>
        <w:bottom w:val="none" w:sz="0" w:space="0" w:color="auto"/>
        <w:right w:val="none" w:sz="0" w:space="0" w:color="auto"/>
      </w:divBdr>
    </w:div>
    <w:div w:id="1942490598">
      <w:marLeft w:val="0"/>
      <w:marRight w:val="0"/>
      <w:marTop w:val="0"/>
      <w:marBottom w:val="0"/>
      <w:divBdr>
        <w:top w:val="none" w:sz="0" w:space="0" w:color="auto"/>
        <w:left w:val="none" w:sz="0" w:space="0" w:color="auto"/>
        <w:bottom w:val="none" w:sz="0" w:space="0" w:color="auto"/>
        <w:right w:val="none" w:sz="0" w:space="0" w:color="auto"/>
      </w:divBdr>
    </w:div>
    <w:div w:id="1942490599">
      <w:marLeft w:val="0"/>
      <w:marRight w:val="0"/>
      <w:marTop w:val="0"/>
      <w:marBottom w:val="0"/>
      <w:divBdr>
        <w:top w:val="none" w:sz="0" w:space="0" w:color="auto"/>
        <w:left w:val="none" w:sz="0" w:space="0" w:color="auto"/>
        <w:bottom w:val="none" w:sz="0" w:space="0" w:color="auto"/>
        <w:right w:val="none" w:sz="0" w:space="0" w:color="auto"/>
      </w:divBdr>
    </w:div>
    <w:div w:id="1942490600">
      <w:marLeft w:val="0"/>
      <w:marRight w:val="0"/>
      <w:marTop w:val="0"/>
      <w:marBottom w:val="0"/>
      <w:divBdr>
        <w:top w:val="none" w:sz="0" w:space="0" w:color="auto"/>
        <w:left w:val="none" w:sz="0" w:space="0" w:color="auto"/>
        <w:bottom w:val="none" w:sz="0" w:space="0" w:color="auto"/>
        <w:right w:val="none" w:sz="0" w:space="0" w:color="auto"/>
      </w:divBdr>
    </w:div>
    <w:div w:id="1942490601">
      <w:marLeft w:val="0"/>
      <w:marRight w:val="0"/>
      <w:marTop w:val="0"/>
      <w:marBottom w:val="0"/>
      <w:divBdr>
        <w:top w:val="none" w:sz="0" w:space="0" w:color="auto"/>
        <w:left w:val="none" w:sz="0" w:space="0" w:color="auto"/>
        <w:bottom w:val="none" w:sz="0" w:space="0" w:color="auto"/>
        <w:right w:val="none" w:sz="0" w:space="0" w:color="auto"/>
      </w:divBdr>
    </w:div>
    <w:div w:id="1942490602">
      <w:marLeft w:val="0"/>
      <w:marRight w:val="0"/>
      <w:marTop w:val="0"/>
      <w:marBottom w:val="0"/>
      <w:divBdr>
        <w:top w:val="none" w:sz="0" w:space="0" w:color="auto"/>
        <w:left w:val="none" w:sz="0" w:space="0" w:color="auto"/>
        <w:bottom w:val="none" w:sz="0" w:space="0" w:color="auto"/>
        <w:right w:val="none" w:sz="0" w:space="0" w:color="auto"/>
      </w:divBdr>
    </w:div>
    <w:div w:id="194249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o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991</Words>
  <Characters>5353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Ένα Μάθημα Ζωής για τα φετινά Χριστούγεννα</dc:title>
  <dc:subject/>
  <dc:creator>Eleni Soltaridou</dc:creator>
  <cp:keywords/>
  <dc:description/>
  <cp:lastModifiedBy>User</cp:lastModifiedBy>
  <cp:revision>2</cp:revision>
  <dcterms:created xsi:type="dcterms:W3CDTF">2015-12-22T10:18:00Z</dcterms:created>
  <dcterms:modified xsi:type="dcterms:W3CDTF">2015-12-22T10:18:00Z</dcterms:modified>
</cp:coreProperties>
</file>