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EB" w:rsidRDefault="004047EB" w:rsidP="00EF2A08">
      <w:pPr>
        <w:jc w:val="center"/>
        <w:rPr>
          <w:b/>
          <w:sz w:val="28"/>
          <w:szCs w:val="28"/>
        </w:rPr>
      </w:pPr>
      <w:r w:rsidRPr="00EF2A08">
        <w:rPr>
          <w:b/>
          <w:sz w:val="28"/>
          <w:szCs w:val="28"/>
        </w:rPr>
        <w:t>Ποιοτικός Χρόνος Διακοπών</w:t>
      </w:r>
    </w:p>
    <w:p w:rsidR="004047EB" w:rsidRDefault="004047EB" w:rsidP="00EF2A08">
      <w:pPr>
        <w:jc w:val="center"/>
        <w:rPr>
          <w:b/>
          <w:sz w:val="28"/>
          <w:szCs w:val="28"/>
        </w:rPr>
      </w:pPr>
    </w:p>
    <w:p w:rsidR="004047EB" w:rsidRDefault="004047EB" w:rsidP="00EF2A08">
      <w:pPr>
        <w:jc w:val="both"/>
        <w:rPr>
          <w:sz w:val="24"/>
          <w:szCs w:val="24"/>
        </w:rPr>
      </w:pPr>
      <w:r>
        <w:rPr>
          <w:sz w:val="24"/>
          <w:szCs w:val="24"/>
        </w:rPr>
        <w:t xml:space="preserve">Η αλήθεια είναι ότι προβληματίστηκα πολύ με το συγκεκριμένο άρθρο.. Αυτό που με προβλημάτισε κυρίως είναι ότι ενώ στην αρχή μου είχε φανεί πολύ απλό για να το γράψω, στη συνέχεια ανακάλυψα ότι η ευκολία ήταν απλά επιφανειακή και ψευδής.. </w:t>
      </w:r>
    </w:p>
    <w:p w:rsidR="004047EB" w:rsidRDefault="004047EB" w:rsidP="00EF2A08">
      <w:pPr>
        <w:jc w:val="both"/>
        <w:rPr>
          <w:sz w:val="24"/>
          <w:szCs w:val="24"/>
        </w:rPr>
      </w:pPr>
      <w:r>
        <w:rPr>
          <w:sz w:val="24"/>
          <w:szCs w:val="24"/>
        </w:rPr>
        <w:t xml:space="preserve">Στην πραγματικότητα είναι πάρα πολύ δύσκολο να γράψεις σε μία περίοδο έντονης κρίσης, οικονομικών και πολιτικών αλλαγών στη στήλη σου ότι </w:t>
      </w:r>
      <w:r w:rsidRPr="005C66AB">
        <w:rPr>
          <w:b/>
          <w:sz w:val="24"/>
          <w:szCs w:val="24"/>
        </w:rPr>
        <w:t>πρέπει όλοι να κάνουμε διακοπές</w:t>
      </w:r>
      <w:r w:rsidRPr="005C66AB">
        <w:rPr>
          <w:sz w:val="24"/>
          <w:szCs w:val="24"/>
        </w:rPr>
        <w:t xml:space="preserve">, </w:t>
      </w:r>
      <w:r>
        <w:rPr>
          <w:sz w:val="24"/>
          <w:szCs w:val="24"/>
        </w:rPr>
        <w:t xml:space="preserve">ότι όλοι χρειαζόμαστε ένα διάλειμμα, ότι όλοι πρέπει να προσφέρουμε στον εαυτό μας λίγο ποιοτικό χρόνο μακριά από τα μέσα μαζικής ενημέρωσης, από τους επαγγελματικούς υπολογιστές, από την αποστολή </w:t>
      </w:r>
      <w:r>
        <w:rPr>
          <w:sz w:val="24"/>
          <w:szCs w:val="24"/>
          <w:lang w:val="en-US"/>
        </w:rPr>
        <w:t>email</w:t>
      </w:r>
      <w:r>
        <w:rPr>
          <w:sz w:val="24"/>
          <w:szCs w:val="24"/>
        </w:rPr>
        <w:t xml:space="preserve">.. Αντικειμενικά υπάρχουν πολλοί άνθρωποι που αντιμετωπίζουν πραγματικές δυσκολίες, άλλοι που δεν μπορούν να κάνουν ανάληψη χρημάτων που χρειάζονται, άλλοι με άγχη και ανησυχίες, με παιδιά που θα ξεκινήσουν τις σπουδές τους ή τα φροντιστήρια σε ένα μήνα.. </w:t>
      </w:r>
    </w:p>
    <w:p w:rsidR="004047EB" w:rsidRPr="005C66AB" w:rsidRDefault="004047EB" w:rsidP="00EF2A08">
      <w:pPr>
        <w:jc w:val="both"/>
        <w:rPr>
          <w:b/>
          <w:sz w:val="24"/>
          <w:szCs w:val="24"/>
        </w:rPr>
      </w:pPr>
      <w:r>
        <w:rPr>
          <w:sz w:val="24"/>
          <w:szCs w:val="24"/>
        </w:rPr>
        <w:t xml:space="preserve">Και όλοι αυτοί ξαφνικά θα διαβάσουν αυτό το άρθρο που θα τους κινητοποιεί να κάνουν διακοπές… Ειρωνικό; Σίγουρα όχι.. Ρεαλιστικό; Δύσκολα… </w:t>
      </w:r>
      <w:r w:rsidRPr="005C66AB">
        <w:rPr>
          <w:b/>
          <w:sz w:val="24"/>
          <w:szCs w:val="24"/>
        </w:rPr>
        <w:t xml:space="preserve">Απαραίτητο; Σίγουρα ναι… </w:t>
      </w:r>
    </w:p>
    <w:p w:rsidR="004047EB" w:rsidRDefault="004047EB" w:rsidP="00EF2A08">
      <w:pPr>
        <w:jc w:val="both"/>
        <w:rPr>
          <w:sz w:val="24"/>
          <w:szCs w:val="24"/>
        </w:rPr>
      </w:pPr>
    </w:p>
    <w:p w:rsidR="004047EB" w:rsidRDefault="004047EB" w:rsidP="00EF2A08">
      <w:pPr>
        <w:jc w:val="both"/>
        <w:rPr>
          <w:sz w:val="24"/>
          <w:szCs w:val="24"/>
        </w:rPr>
      </w:pPr>
      <w:r>
        <w:rPr>
          <w:sz w:val="24"/>
          <w:szCs w:val="24"/>
        </w:rPr>
        <w:t xml:space="preserve">Η αλήθεια λοιπόν είναι πως όλο αυτό τον χρόνο, την αποκαλούμενη για μένα περσινή σχολική χρονιά, γίναμε δέκτες πολλών γεγονότων που μας προβλημάτισαν, μας άγχωσαν, μας φόβισαν, μας γέμισαν με ανασφάλειες.. Νομίζω λοιπόν πως ακριβώς αυτός είναι ο λόγος για τον οποίο πρέπει να αφιερώσουμε λίγο χρόνο για να πάμε διακοπές.. </w:t>
      </w:r>
    </w:p>
    <w:p w:rsidR="004047EB" w:rsidRDefault="004047EB" w:rsidP="00EF2A08">
      <w:pPr>
        <w:jc w:val="both"/>
        <w:rPr>
          <w:sz w:val="24"/>
          <w:szCs w:val="24"/>
        </w:rPr>
      </w:pPr>
      <w:r>
        <w:rPr>
          <w:sz w:val="24"/>
          <w:szCs w:val="24"/>
        </w:rPr>
        <w:t xml:space="preserve">Με φίλους, με οικογένεια, με το σύντροφο μας.. Σε ξενοδοχείο, στο χωριό μας, κάπου ήσυχα, κάπου με έντονη ζωή.. Τίποτα από όλα αυτά δεν έχει σημασία.. </w:t>
      </w:r>
    </w:p>
    <w:p w:rsidR="004047EB" w:rsidRDefault="004047EB" w:rsidP="00EF2A08">
      <w:pPr>
        <w:jc w:val="both"/>
        <w:rPr>
          <w:sz w:val="24"/>
          <w:szCs w:val="24"/>
        </w:rPr>
      </w:pPr>
      <w:r>
        <w:rPr>
          <w:sz w:val="24"/>
          <w:szCs w:val="24"/>
        </w:rPr>
        <w:t xml:space="preserve">Αυτό που έχει σημασία είναι να διεκδικήσουμε </w:t>
      </w:r>
      <w:r w:rsidRPr="005C66AB">
        <w:rPr>
          <w:b/>
          <w:sz w:val="24"/>
          <w:szCs w:val="24"/>
        </w:rPr>
        <w:t>ποιοτικό χρόνο</w:t>
      </w:r>
      <w:r>
        <w:rPr>
          <w:sz w:val="24"/>
          <w:szCs w:val="24"/>
        </w:rPr>
        <w:t xml:space="preserve"> με αυτούς που θα επιλέξουμε, να προσπαθήσουμε να φορτίσουμε τις μπαταρίες μας, να </w:t>
      </w:r>
      <w:r w:rsidRPr="005C66AB">
        <w:rPr>
          <w:b/>
          <w:sz w:val="24"/>
          <w:szCs w:val="24"/>
        </w:rPr>
        <w:t>αποφορτιστούμε συναισθηματικά</w:t>
      </w:r>
      <w:r>
        <w:rPr>
          <w:sz w:val="24"/>
          <w:szCs w:val="24"/>
        </w:rPr>
        <w:t xml:space="preserve">, να ξεκουραστούμε και να χαλαρώσουμε., να προσπαθήσουμε να μην εστιάσουμε στις αγχογόνες σκέψεις, σε όλα όσα μας αγχώνουν.. </w:t>
      </w:r>
    </w:p>
    <w:p w:rsidR="004047EB" w:rsidRDefault="004047EB" w:rsidP="00EF2A08">
      <w:pPr>
        <w:jc w:val="both"/>
        <w:rPr>
          <w:sz w:val="24"/>
          <w:szCs w:val="24"/>
        </w:rPr>
      </w:pPr>
      <w:r>
        <w:rPr>
          <w:sz w:val="24"/>
          <w:szCs w:val="24"/>
        </w:rPr>
        <w:t xml:space="preserve">Αντίθετα.. </w:t>
      </w:r>
      <w:r w:rsidRPr="005C66AB">
        <w:rPr>
          <w:b/>
          <w:sz w:val="24"/>
          <w:szCs w:val="24"/>
        </w:rPr>
        <w:t>να εστιάσουμε σε εμάς και σε όσα για τον καθένα μας είναι προτεραιότητα..</w:t>
      </w:r>
      <w:r>
        <w:rPr>
          <w:sz w:val="24"/>
          <w:szCs w:val="24"/>
        </w:rPr>
        <w:t xml:space="preserve"> </w:t>
      </w:r>
    </w:p>
    <w:p w:rsidR="004047EB" w:rsidRDefault="004047EB" w:rsidP="00EF2A08">
      <w:pPr>
        <w:jc w:val="both"/>
        <w:rPr>
          <w:sz w:val="24"/>
          <w:szCs w:val="24"/>
        </w:rPr>
      </w:pPr>
      <w:r>
        <w:rPr>
          <w:sz w:val="24"/>
          <w:szCs w:val="24"/>
        </w:rPr>
        <w:t xml:space="preserve">Αφιερώστε λοιπόν λίγο χρόνο σε όσα δεν έχετε απολαύσει.. Αφιερώστε ποιοτικό χρόνο για να διαβάσετε, να κολυμπήσετε, να περπατήσετε στη φύση, να επικοινωνήσετε πραγματικά με τους ανθρώπους που θέλετε, να διασκεδάσετε, να κοιμηθείτε, να έρθετε σε επαφή με τον ήλιο, να απολαύσετε ένα ποτό και στο τέλος… </w:t>
      </w:r>
    </w:p>
    <w:p w:rsidR="004047EB" w:rsidRDefault="004047EB" w:rsidP="00EF2A08">
      <w:pPr>
        <w:jc w:val="both"/>
        <w:rPr>
          <w:sz w:val="24"/>
          <w:szCs w:val="24"/>
        </w:rPr>
      </w:pPr>
      <w:r>
        <w:rPr>
          <w:sz w:val="24"/>
          <w:szCs w:val="24"/>
        </w:rPr>
        <w:t xml:space="preserve">Αφήστε τον εαυτό σας να ονειρευτεί ένα καλύτερο αύριο… </w:t>
      </w:r>
    </w:p>
    <w:p w:rsidR="004047EB" w:rsidRDefault="004047EB" w:rsidP="005C66AB">
      <w:pPr>
        <w:jc w:val="right"/>
        <w:rPr>
          <w:sz w:val="24"/>
          <w:szCs w:val="24"/>
        </w:rPr>
      </w:pPr>
      <w:r>
        <w:rPr>
          <w:sz w:val="24"/>
          <w:szCs w:val="24"/>
        </w:rPr>
        <w:t>Καλές Διακοπές σε όλους μας….</w:t>
      </w:r>
    </w:p>
    <w:p w:rsidR="004047EB" w:rsidRDefault="004047EB" w:rsidP="00EF2A08">
      <w:pPr>
        <w:jc w:val="both"/>
        <w:rPr>
          <w:sz w:val="24"/>
          <w:szCs w:val="24"/>
        </w:rPr>
      </w:pPr>
    </w:p>
    <w:p w:rsidR="004047EB" w:rsidRDefault="004047EB" w:rsidP="005C66AB">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4" o:title=""/>
          </v:shape>
        </w:pict>
      </w:r>
      <w:r w:rsidRPr="00C77ACC">
        <w:rPr>
          <w:noProof/>
          <w:lang w:eastAsia="el-GR"/>
        </w:rPr>
        <w:pict>
          <v:shape id="Εικόνα 2" o:spid="_x0000_i1026" type="#_x0000_t75" alt="http://www.bestsayingsquotes.com/files/dreaming-quotes-images-2-b3d25d32.jpg" style="width:202.2pt;height:166.2pt;visibility:visible">
            <v:imagedata r:id="rId5" o:title=""/>
          </v:shape>
        </w:pict>
      </w:r>
      <w:r>
        <w:rPr>
          <w:lang w:val="en-US"/>
        </w:rPr>
        <w:t xml:space="preserve">  </w:t>
      </w:r>
    </w:p>
    <w:p w:rsidR="004047EB" w:rsidRDefault="004047EB" w:rsidP="005C66AB">
      <w:pPr>
        <w:jc w:val="right"/>
        <w:rPr>
          <w:lang w:val="en-US"/>
        </w:rPr>
      </w:pPr>
    </w:p>
    <w:p w:rsidR="004047EB" w:rsidRDefault="004047EB" w:rsidP="005C66AB">
      <w:pPr>
        <w:jc w:val="right"/>
        <w:rPr>
          <w:lang w:val="en-US"/>
        </w:rPr>
      </w:pPr>
      <w:r w:rsidRPr="00C77ACC">
        <w:rPr>
          <w:noProof/>
          <w:lang w:eastAsia="el-GR"/>
        </w:rPr>
        <w:pict>
          <v:shape id="Εικόνα 5" o:spid="_x0000_i1027" type="#_x0000_t75" alt="http://www.thequotepedia.com/images/36/3-things-you-cant-recover-in-life.jpg" style="width:207pt;height:176.4pt;visibility:visible">
            <v:imagedata r:id="rId6" o:title=""/>
          </v:shape>
        </w:pict>
      </w:r>
    </w:p>
    <w:p w:rsidR="004047EB" w:rsidRDefault="004047EB" w:rsidP="00EF2A08">
      <w:pPr>
        <w:jc w:val="both"/>
        <w:rPr>
          <w:lang w:val="en-US"/>
        </w:rPr>
      </w:pPr>
    </w:p>
    <w:p w:rsidR="004047EB" w:rsidRDefault="004047EB" w:rsidP="00EF2A08">
      <w:pPr>
        <w:jc w:val="both"/>
        <w:rPr>
          <w:lang w:val="en-US"/>
        </w:rPr>
      </w:pPr>
    </w:p>
    <w:p w:rsidR="004047EB" w:rsidRPr="005C66AB" w:rsidRDefault="004047EB" w:rsidP="00EF2A08">
      <w:pPr>
        <w:jc w:val="both"/>
        <w:rPr>
          <w:sz w:val="20"/>
          <w:szCs w:val="20"/>
        </w:rPr>
      </w:pPr>
      <w:r w:rsidRPr="005C66AB">
        <w:rPr>
          <w:sz w:val="20"/>
          <w:szCs w:val="20"/>
        </w:rPr>
        <w:t xml:space="preserve">(Για το άρθρο χρησιμοποιήθηκαν εικόνες από τον ιστότοπο </w:t>
      </w:r>
      <w:hyperlink r:id="rId7" w:history="1">
        <w:r w:rsidRPr="005C66AB">
          <w:rPr>
            <w:rStyle w:val="Hyperlink"/>
            <w:sz w:val="20"/>
            <w:szCs w:val="20"/>
            <w:lang w:val="en-US"/>
          </w:rPr>
          <w:t>www</w:t>
        </w:r>
        <w:r w:rsidRPr="005C66AB">
          <w:rPr>
            <w:rStyle w:val="Hyperlink"/>
            <w:sz w:val="20"/>
            <w:szCs w:val="20"/>
          </w:rPr>
          <w:t>.</w:t>
        </w:r>
        <w:r w:rsidRPr="005C66AB">
          <w:rPr>
            <w:rStyle w:val="Hyperlink"/>
            <w:sz w:val="20"/>
            <w:szCs w:val="20"/>
            <w:lang w:val="en-US"/>
          </w:rPr>
          <w:t>buzzquotes</w:t>
        </w:r>
        <w:r w:rsidRPr="005C66AB">
          <w:rPr>
            <w:rStyle w:val="Hyperlink"/>
            <w:sz w:val="20"/>
            <w:szCs w:val="20"/>
          </w:rPr>
          <w:t>.</w:t>
        </w:r>
        <w:r w:rsidRPr="005C66AB">
          <w:rPr>
            <w:rStyle w:val="Hyperlink"/>
            <w:sz w:val="20"/>
            <w:szCs w:val="20"/>
            <w:lang w:val="en-US"/>
          </w:rPr>
          <w:t>com</w:t>
        </w:r>
      </w:hyperlink>
      <w:r w:rsidRPr="005C66AB">
        <w:rPr>
          <w:sz w:val="20"/>
          <w:szCs w:val="20"/>
        </w:rPr>
        <w:t xml:space="preserve">, </w:t>
      </w:r>
      <w:hyperlink r:id="rId8" w:history="1">
        <w:r w:rsidRPr="005C66AB">
          <w:rPr>
            <w:rStyle w:val="Hyperlink"/>
            <w:sz w:val="20"/>
            <w:szCs w:val="20"/>
            <w:lang w:val="en-US"/>
          </w:rPr>
          <w:t>www</w:t>
        </w:r>
        <w:r w:rsidRPr="005C66AB">
          <w:rPr>
            <w:rStyle w:val="Hyperlink"/>
            <w:sz w:val="20"/>
            <w:szCs w:val="20"/>
          </w:rPr>
          <w:t>.</w:t>
        </w:r>
        <w:r w:rsidRPr="005C66AB">
          <w:rPr>
            <w:rStyle w:val="Hyperlink"/>
            <w:sz w:val="20"/>
            <w:szCs w:val="20"/>
            <w:lang w:val="en-US"/>
          </w:rPr>
          <w:t>imagekb</w:t>
        </w:r>
        <w:r w:rsidRPr="005C66AB">
          <w:rPr>
            <w:rStyle w:val="Hyperlink"/>
            <w:sz w:val="20"/>
            <w:szCs w:val="20"/>
          </w:rPr>
          <w:t>.</w:t>
        </w:r>
        <w:r w:rsidRPr="005C66AB">
          <w:rPr>
            <w:rStyle w:val="Hyperlink"/>
            <w:sz w:val="20"/>
            <w:szCs w:val="20"/>
            <w:lang w:val="en-US"/>
          </w:rPr>
          <w:t>com</w:t>
        </w:r>
      </w:hyperlink>
      <w:r w:rsidRPr="005C66AB">
        <w:rPr>
          <w:sz w:val="20"/>
          <w:szCs w:val="20"/>
        </w:rPr>
        <w:t xml:space="preserve"> )</w:t>
      </w:r>
    </w:p>
    <w:sectPr w:rsidR="004047EB" w:rsidRPr="005C66AB" w:rsidSect="002704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A08"/>
    <w:rsid w:val="002704FA"/>
    <w:rsid w:val="003A1666"/>
    <w:rsid w:val="003C0A94"/>
    <w:rsid w:val="004047EB"/>
    <w:rsid w:val="005C66AB"/>
    <w:rsid w:val="00704D0B"/>
    <w:rsid w:val="00715847"/>
    <w:rsid w:val="00C77ACC"/>
    <w:rsid w:val="00EF2A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F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6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6AB"/>
    <w:rPr>
      <w:rFonts w:ascii="Tahoma" w:hAnsi="Tahoma" w:cs="Tahoma"/>
      <w:sz w:val="16"/>
      <w:szCs w:val="16"/>
    </w:rPr>
  </w:style>
  <w:style w:type="character" w:styleId="Hyperlink">
    <w:name w:val="Hyperlink"/>
    <w:basedOn w:val="DefaultParagraphFont"/>
    <w:uiPriority w:val="99"/>
    <w:rsid w:val="005C66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agekb.com" TargetMode="External"/><Relationship Id="rId3" Type="http://schemas.openxmlformats.org/officeDocument/2006/relationships/webSettings" Target="webSettings.xml"/><Relationship Id="rId7" Type="http://schemas.openxmlformats.org/officeDocument/2006/relationships/hyperlink" Target="http://www.buzzquot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389</Words>
  <Characters>2104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Ποιοτικός Χρόνος Διακοπών</dc:title>
  <dc:subject/>
  <dc:creator>Eleni Soltaridou</dc:creator>
  <cp:keywords/>
  <dc:description/>
  <cp:lastModifiedBy>User</cp:lastModifiedBy>
  <cp:revision>2</cp:revision>
  <dcterms:created xsi:type="dcterms:W3CDTF">2015-07-29T06:19:00Z</dcterms:created>
  <dcterms:modified xsi:type="dcterms:W3CDTF">2015-07-29T06:19:00Z</dcterms:modified>
</cp:coreProperties>
</file>